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9EDF" w14:textId="77777777" w:rsidR="763A42A9" w:rsidRDefault="00FC7C56" w:rsidP="763A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106E7" wp14:editId="6D827726">
                <wp:simplePos x="0" y="0"/>
                <wp:positionH relativeFrom="column">
                  <wp:posOffset>2735580</wp:posOffset>
                </wp:positionH>
                <wp:positionV relativeFrom="paragraph">
                  <wp:posOffset>441960</wp:posOffset>
                </wp:positionV>
                <wp:extent cx="336804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BADD" w14:textId="4DC42653" w:rsidR="00FC7C56" w:rsidRPr="00FC7C56" w:rsidRDefault="00FC7C56" w:rsidP="00FC7C56">
                            <w:pPr>
                              <w:jc w:val="center"/>
                              <w:rPr>
                                <w:b/>
                                <w:bCs/>
                                <w:color w:val="274077"/>
                                <w:sz w:val="72"/>
                                <w:szCs w:val="72"/>
                              </w:rPr>
                            </w:pPr>
                            <w:r w:rsidRPr="00FC7C56">
                              <w:rPr>
                                <w:b/>
                                <w:bCs/>
                                <w:color w:val="274077"/>
                                <w:sz w:val="72"/>
                                <w:szCs w:val="72"/>
                              </w:rPr>
                              <w:t>P</w:t>
                            </w:r>
                            <w:r w:rsidR="008731E6">
                              <w:rPr>
                                <w:b/>
                                <w:bCs/>
                                <w:color w:val="274077"/>
                                <w:sz w:val="72"/>
                                <w:szCs w:val="72"/>
                              </w:rPr>
                              <w:t>S&amp;E Draft Proposal</w:t>
                            </w:r>
                          </w:p>
                          <w:p w14:paraId="524E8EC5" w14:textId="77777777" w:rsidR="00FC7C56" w:rsidRPr="00FC7C56" w:rsidRDefault="00FC7C56" w:rsidP="00FC7C56">
                            <w:pPr>
                              <w:jc w:val="center"/>
                              <w:rPr>
                                <w:b/>
                                <w:bCs/>
                                <w:color w:val="274077"/>
                                <w:sz w:val="48"/>
                                <w:szCs w:val="48"/>
                              </w:rPr>
                            </w:pPr>
                            <w:r w:rsidRPr="00FC7C56">
                              <w:rPr>
                                <w:b/>
                                <w:bCs/>
                                <w:color w:val="274077"/>
                                <w:sz w:val="48"/>
                                <w:szCs w:val="48"/>
                              </w:rPr>
                              <w:t>USER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10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4pt;margin-top:34.8pt;width:26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" stroked="f">
                <v:textbox style="mso-fit-shape-to-text:t">
                  <w:txbxContent>
                    <w:p w14:paraId="3235BADD" w14:textId="4DC42653" w:rsidR="00FC7C56" w:rsidRPr="00FC7C56" w:rsidRDefault="00FC7C56" w:rsidP="00FC7C56">
                      <w:pPr>
                        <w:jc w:val="center"/>
                        <w:rPr>
                          <w:b/>
                          <w:bCs/>
                          <w:color w:val="274077"/>
                          <w:sz w:val="72"/>
                          <w:szCs w:val="72"/>
                        </w:rPr>
                      </w:pPr>
                      <w:r w:rsidRPr="00FC7C56">
                        <w:rPr>
                          <w:b/>
                          <w:bCs/>
                          <w:color w:val="274077"/>
                          <w:sz w:val="72"/>
                          <w:szCs w:val="72"/>
                        </w:rPr>
                        <w:t>P</w:t>
                      </w:r>
                      <w:r w:rsidR="008731E6">
                        <w:rPr>
                          <w:b/>
                          <w:bCs/>
                          <w:color w:val="274077"/>
                          <w:sz w:val="72"/>
                          <w:szCs w:val="72"/>
                        </w:rPr>
                        <w:t>S&amp;E Draft Proposal</w:t>
                      </w:r>
                    </w:p>
                    <w:p w14:paraId="524E8EC5" w14:textId="77777777" w:rsidR="00FC7C56" w:rsidRPr="00FC7C56" w:rsidRDefault="00FC7C56" w:rsidP="00FC7C56">
                      <w:pPr>
                        <w:jc w:val="center"/>
                        <w:rPr>
                          <w:b/>
                          <w:bCs/>
                          <w:color w:val="274077"/>
                          <w:sz w:val="48"/>
                          <w:szCs w:val="48"/>
                        </w:rPr>
                      </w:pPr>
                      <w:r w:rsidRPr="00FC7C56">
                        <w:rPr>
                          <w:b/>
                          <w:bCs/>
                          <w:color w:val="274077"/>
                          <w:sz w:val="48"/>
                          <w:szCs w:val="48"/>
                        </w:rPr>
                        <w:t>USER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246">
        <w:rPr>
          <w:noProof/>
        </w:rPr>
        <w:drawing>
          <wp:inline distT="0" distB="0" distL="0" distR="0" wp14:anchorId="4121E597" wp14:editId="4C71A434">
            <wp:extent cx="2453640" cy="1699260"/>
            <wp:effectExtent l="0" t="0" r="0" b="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22" b="81417"/>
                    <a:stretch/>
                  </pic:blipFill>
                  <pic:spPr bwMode="auto">
                    <a:xfrm>
                      <a:off x="0" y="0"/>
                      <a:ext cx="2453645" cy="169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6A8AE" w14:textId="77777777" w:rsidR="00067684" w:rsidRDefault="00067684" w:rsidP="00067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EB52A45" wp14:editId="47236891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4538" w14:textId="77777777" w:rsidR="00067684" w:rsidRPr="005A2A81" w:rsidRDefault="00FC6B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2A8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Navigat</w:t>
                            </w:r>
                            <w:r w:rsidR="006E5FFF" w:rsidRPr="005A2A8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2A45" id="_x0000_s1027" type="#_x0000_t202" style="position:absolute;margin-left:50.4pt;margin-top:34.15pt;width:116.4pt;height:2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" filled="f" stroked="f">
                <v:textbox>
                  <w:txbxContent>
                    <w:p w14:paraId="54664538" w14:textId="77777777" w:rsidR="00067684" w:rsidRPr="005A2A81" w:rsidRDefault="00FC6B1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A2A8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Navigat</w:t>
                      </w:r>
                      <w:r w:rsidR="006E5FFF" w:rsidRPr="005A2A8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346F51CD" wp14:editId="2DA1F81F">
            <wp:extent cx="1912620" cy="1020383"/>
            <wp:effectExtent l="0" t="0" r="0" b="0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66" cy="10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E29F" w14:textId="5CAA9502" w:rsidR="763A42A9" w:rsidRDefault="001C64BF" w:rsidP="00C71080">
      <w:pPr>
        <w:jc w:val="center"/>
      </w:pPr>
      <w:r>
        <w:rPr>
          <w:noProof/>
        </w:rPr>
        <w:drawing>
          <wp:inline distT="0" distB="0" distL="0" distR="0" wp14:anchorId="5DAB268B" wp14:editId="79D2A8FB">
            <wp:extent cx="6858000" cy="3212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FA535" w14:textId="70EC880C" w:rsidR="005F411D" w:rsidRPr="00FC6B15" w:rsidRDefault="00FC6B15" w:rsidP="005F411D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 w:rsidRPr="00FC6B15">
        <w:rPr>
          <w:color w:val="213665"/>
          <w:sz w:val="28"/>
          <w:szCs w:val="28"/>
        </w:rPr>
        <w:t xml:space="preserve">In a Unifier project, expand </w:t>
      </w:r>
      <w:r w:rsidR="00500566">
        <w:rPr>
          <w:b/>
          <w:bCs/>
          <w:color w:val="213665"/>
          <w:sz w:val="28"/>
          <w:szCs w:val="28"/>
        </w:rPr>
        <w:t>Design Phase</w:t>
      </w:r>
      <w:r w:rsidRPr="00FC6B15">
        <w:rPr>
          <w:color w:val="213665"/>
          <w:sz w:val="28"/>
          <w:szCs w:val="28"/>
        </w:rPr>
        <w:t xml:space="preserve"> folder on the navigation pane to the left and click </w:t>
      </w:r>
      <w:r w:rsidR="00500566">
        <w:rPr>
          <w:b/>
          <w:bCs/>
          <w:color w:val="213665"/>
          <w:sz w:val="28"/>
          <w:szCs w:val="28"/>
        </w:rPr>
        <w:t>PS&amp;E</w:t>
      </w:r>
      <w:r w:rsidRPr="00FC6B15">
        <w:rPr>
          <w:b/>
          <w:bCs/>
          <w:color w:val="213665"/>
          <w:sz w:val="28"/>
          <w:szCs w:val="28"/>
        </w:rPr>
        <w:t xml:space="preserve"> </w:t>
      </w:r>
      <w:r w:rsidR="00500566">
        <w:rPr>
          <w:b/>
          <w:bCs/>
          <w:color w:val="213665"/>
          <w:sz w:val="28"/>
          <w:szCs w:val="28"/>
        </w:rPr>
        <w:t>–</w:t>
      </w:r>
      <w:r w:rsidRPr="00FC6B15">
        <w:rPr>
          <w:b/>
          <w:bCs/>
          <w:color w:val="213665"/>
          <w:sz w:val="28"/>
          <w:szCs w:val="28"/>
        </w:rPr>
        <w:t xml:space="preserve"> P</w:t>
      </w:r>
      <w:r w:rsidR="00500566">
        <w:rPr>
          <w:b/>
          <w:bCs/>
          <w:color w:val="213665"/>
          <w:sz w:val="28"/>
          <w:szCs w:val="28"/>
        </w:rPr>
        <w:t>S&amp;E Submission</w:t>
      </w:r>
      <w:r w:rsidRPr="00FC6B15">
        <w:rPr>
          <w:color w:val="213665"/>
          <w:sz w:val="28"/>
          <w:szCs w:val="28"/>
        </w:rPr>
        <w:t xml:space="preserve"> to go to P</w:t>
      </w:r>
      <w:r w:rsidR="00500566">
        <w:rPr>
          <w:color w:val="213665"/>
          <w:sz w:val="28"/>
          <w:szCs w:val="28"/>
        </w:rPr>
        <w:t>S&amp;E Submission</w:t>
      </w:r>
      <w:r w:rsidRPr="00FC6B15">
        <w:rPr>
          <w:color w:val="213665"/>
          <w:sz w:val="28"/>
          <w:szCs w:val="28"/>
        </w:rPr>
        <w:t xml:space="preserve"> module</w:t>
      </w:r>
    </w:p>
    <w:p w14:paraId="0281CBFB" w14:textId="1DF5567D" w:rsidR="00FC6B15" w:rsidRDefault="00FC6B15" w:rsidP="005F411D">
      <w:pPr>
        <w:pStyle w:val="ListParagraph"/>
        <w:numPr>
          <w:ilvl w:val="0"/>
          <w:numId w:val="1"/>
        </w:numPr>
        <w:rPr>
          <w:color w:val="213665"/>
          <w:sz w:val="28"/>
          <w:szCs w:val="28"/>
        </w:rPr>
      </w:pPr>
      <w:r w:rsidRPr="00FC6B15">
        <w:rPr>
          <w:color w:val="213665"/>
          <w:sz w:val="28"/>
          <w:szCs w:val="28"/>
        </w:rPr>
        <w:t xml:space="preserve">Click </w:t>
      </w:r>
      <w:r w:rsidRPr="00FC6B15">
        <w:rPr>
          <w:b/>
          <w:bCs/>
          <w:color w:val="213665"/>
          <w:sz w:val="28"/>
          <w:szCs w:val="28"/>
        </w:rPr>
        <w:t>+ Create</w:t>
      </w:r>
      <w:r w:rsidRPr="00FC6B15">
        <w:rPr>
          <w:color w:val="213665"/>
          <w:sz w:val="28"/>
          <w:szCs w:val="28"/>
        </w:rPr>
        <w:t xml:space="preserve"> to start a new P</w:t>
      </w:r>
      <w:r w:rsidR="00500566">
        <w:rPr>
          <w:color w:val="213665"/>
          <w:sz w:val="28"/>
          <w:szCs w:val="28"/>
        </w:rPr>
        <w:t>S&amp;E</w:t>
      </w:r>
      <w:r w:rsidRPr="00FC6B15">
        <w:rPr>
          <w:color w:val="213665"/>
          <w:sz w:val="28"/>
          <w:szCs w:val="28"/>
        </w:rPr>
        <w:t xml:space="preserve"> record </w:t>
      </w:r>
    </w:p>
    <w:p w14:paraId="487B1AF9" w14:textId="77777777" w:rsidR="00FC6B15" w:rsidRDefault="00FC6B15">
      <w:p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br w:type="page"/>
      </w:r>
    </w:p>
    <w:p w14:paraId="35C6A48B" w14:textId="77777777" w:rsidR="00786F4D" w:rsidRDefault="00786F4D" w:rsidP="00786F4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FA4B3" wp14:editId="24FE2B97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1BB3" w14:textId="77777777" w:rsidR="00786F4D" w:rsidRPr="00FC6B15" w:rsidRDefault="00786F4D" w:rsidP="00786F4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Creat</w:t>
                            </w:r>
                            <w:r w:rsidR="006E5FF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A4B3" id="_x0000_s1028" type="#_x0000_t202" style="position:absolute;margin-left:50.4pt;margin-top:34.15pt;width:116.4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" filled="f" stroked="f">
                <v:textbox>
                  <w:txbxContent>
                    <w:p w14:paraId="5AFA1BB3" w14:textId="77777777" w:rsidR="00786F4D" w:rsidRPr="00FC6B15" w:rsidRDefault="00786F4D" w:rsidP="00786F4D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Creat</w:t>
                      </w:r>
                      <w:r w:rsidR="006E5FF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45DAFB0C" wp14:editId="7CDDE83A">
            <wp:extent cx="1912620" cy="1020383"/>
            <wp:effectExtent l="0" t="0" r="0" b="0"/>
            <wp:docPr id="14" name="Picture 1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66" cy="10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2A10" w14:textId="2F3C0B5D" w:rsidR="00FC6B15" w:rsidRDefault="00500566" w:rsidP="00786F4D">
      <w:pPr>
        <w:jc w:val="center"/>
      </w:pPr>
      <w:r>
        <w:rPr>
          <w:noProof/>
        </w:rPr>
        <w:drawing>
          <wp:inline distT="0" distB="0" distL="0" distR="0" wp14:anchorId="1EDD7172" wp14:editId="1019220D">
            <wp:extent cx="6858000" cy="431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CC2EE" w14:textId="6DBA75D5" w:rsidR="00500566" w:rsidRPr="00786F4D" w:rsidRDefault="001C64BF" w:rsidP="001C64BF">
      <w:pPr>
        <w:ind w:left="720" w:firstLine="360"/>
      </w:pPr>
      <w:r>
        <w:rPr>
          <w:noProof/>
        </w:rPr>
        <w:lastRenderedPageBreak/>
        <w:drawing>
          <wp:inline distT="0" distB="0" distL="0" distR="0" wp14:anchorId="4C6FE411" wp14:editId="4D7701EC">
            <wp:extent cx="6627998" cy="4167047"/>
            <wp:effectExtent l="0" t="0" r="1905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2537" cy="416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566">
        <w:br w:type="textWrapping" w:clear="all"/>
      </w:r>
      <w:r>
        <w:rPr>
          <w:noProof/>
        </w:rPr>
        <w:drawing>
          <wp:inline distT="0" distB="0" distL="0" distR="0" wp14:anchorId="25474CF7" wp14:editId="7F72143F">
            <wp:extent cx="6858000" cy="431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58D1" w14:textId="1B5E5DC0" w:rsidR="001D5A27" w:rsidRPr="006B1B54" w:rsidRDefault="00500566" w:rsidP="001D5A27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lastRenderedPageBreak/>
        <w:t>Draft Proposal Request</w:t>
      </w:r>
      <w:r w:rsidR="001D5A27" w:rsidRPr="006B1B54">
        <w:rPr>
          <w:color w:val="213665"/>
          <w:sz w:val="28"/>
          <w:szCs w:val="28"/>
        </w:rPr>
        <w:t xml:space="preserve">: </w:t>
      </w:r>
      <w:r>
        <w:rPr>
          <w:color w:val="213665"/>
          <w:sz w:val="28"/>
          <w:szCs w:val="28"/>
        </w:rPr>
        <w:t>attach any needed files in the documents tab and leave a comment of any items to be noted</w:t>
      </w:r>
    </w:p>
    <w:p w14:paraId="59033603" w14:textId="23B2AB10" w:rsidR="006B1B54" w:rsidRDefault="00500566" w:rsidP="00500566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Special Provisions:</w:t>
      </w:r>
      <w:r>
        <w:rPr>
          <w:color w:val="213665"/>
          <w:sz w:val="28"/>
          <w:szCs w:val="28"/>
        </w:rPr>
        <w:t xml:space="preserve"> Add any comments for Special Provisions and make sure to inform Engineering Support</w:t>
      </w:r>
    </w:p>
    <w:p w14:paraId="18594973" w14:textId="155944A5" w:rsidR="00500566" w:rsidRDefault="000315EC" w:rsidP="00500566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  <w:u w:val="single"/>
        </w:rPr>
        <w:t>Documents:</w:t>
      </w:r>
    </w:p>
    <w:p w14:paraId="1CAB2DA2" w14:textId="7A8C9DCE" w:rsidR="000315EC" w:rsidRDefault="000315EC" w:rsidP="000315EC">
      <w:pPr>
        <w:pStyle w:val="ListParagraph"/>
        <w:numPr>
          <w:ilvl w:val="1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t>Click on the Add button then click Line Items</w:t>
      </w:r>
    </w:p>
    <w:p w14:paraId="1901E609" w14:textId="2923F12A" w:rsidR="000315EC" w:rsidRDefault="000315EC" w:rsidP="000315EC">
      <w:pPr>
        <w:pStyle w:val="ListParagraph"/>
        <w:numPr>
          <w:ilvl w:val="1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t xml:space="preserve">On the </w:t>
      </w:r>
      <w:proofErr w:type="gramStart"/>
      <w:r>
        <w:rPr>
          <w:color w:val="213665"/>
          <w:sz w:val="28"/>
          <w:szCs w:val="28"/>
        </w:rPr>
        <w:t>right hand</w:t>
      </w:r>
      <w:proofErr w:type="gramEnd"/>
      <w:r>
        <w:rPr>
          <w:color w:val="213665"/>
          <w:sz w:val="28"/>
          <w:szCs w:val="28"/>
        </w:rPr>
        <w:t xml:space="preserve"> side click on the Paperclip and Browse the for the documents</w:t>
      </w:r>
    </w:p>
    <w:p w14:paraId="62E79639" w14:textId="4C8A5D9E" w:rsidR="000315EC" w:rsidRDefault="000315EC" w:rsidP="000315EC">
      <w:pPr>
        <w:pStyle w:val="ListParagraph"/>
        <w:numPr>
          <w:ilvl w:val="0"/>
          <w:numId w:val="2"/>
        </w:num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t xml:space="preserve">Once ready to request the Draft Proposal click on Send in the upper right hand </w:t>
      </w:r>
      <w:proofErr w:type="gramStart"/>
      <w:r>
        <w:rPr>
          <w:color w:val="213665"/>
          <w:sz w:val="28"/>
          <w:szCs w:val="28"/>
        </w:rPr>
        <w:t>corner</w:t>
      </w:r>
      <w:proofErr w:type="gramEnd"/>
    </w:p>
    <w:p w14:paraId="64AFD75D" w14:textId="7FEF972D" w:rsidR="000315EC" w:rsidRPr="000315EC" w:rsidRDefault="000315EC" w:rsidP="000315EC">
      <w:pPr>
        <w:rPr>
          <w:color w:val="213665"/>
          <w:sz w:val="28"/>
          <w:szCs w:val="28"/>
        </w:rPr>
      </w:pPr>
      <w:r>
        <w:rPr>
          <w:noProof/>
        </w:rPr>
        <w:drawing>
          <wp:inline distT="0" distB="0" distL="0" distR="0" wp14:anchorId="79350C41" wp14:editId="11459F9D">
            <wp:extent cx="6997992" cy="3360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17217" cy="337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EC6DD" w14:textId="77777777" w:rsidR="000315EC" w:rsidRDefault="000315EC" w:rsidP="000315EC">
      <w:pPr>
        <w:rPr>
          <w:color w:val="213665"/>
          <w:sz w:val="28"/>
          <w:szCs w:val="28"/>
        </w:rPr>
      </w:pPr>
    </w:p>
    <w:p w14:paraId="6A401789" w14:textId="37190294" w:rsidR="000315EC" w:rsidRPr="000315EC" w:rsidRDefault="001C64BF" w:rsidP="000315EC">
      <w:pPr>
        <w:ind w:firstLine="720"/>
        <w:rPr>
          <w:color w:val="21366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84BD68" wp14:editId="50C478E0">
            <wp:extent cx="6858000" cy="38811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60785" w14:textId="0C40C95B" w:rsidR="00451E2F" w:rsidRDefault="00451E2F" w:rsidP="000315EC">
      <w:pPr>
        <w:ind w:firstLine="720"/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br w:type="page"/>
      </w:r>
      <w:r w:rsidR="001C64BF">
        <w:rPr>
          <w:noProof/>
        </w:rPr>
        <w:lastRenderedPageBreak/>
        <w:drawing>
          <wp:inline distT="0" distB="0" distL="0" distR="0" wp14:anchorId="2C795731" wp14:editId="48E98D40">
            <wp:extent cx="6858000" cy="388112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68E3" w14:textId="77777777" w:rsidR="00786F4D" w:rsidRPr="00451E2F" w:rsidRDefault="00786F4D" w:rsidP="00451E2F">
      <w:pPr>
        <w:rPr>
          <w:color w:val="21366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D2D119" wp14:editId="6DAC920F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EED2" w14:textId="77777777" w:rsidR="00786F4D" w:rsidRPr="00FC6B15" w:rsidRDefault="00786F4D" w:rsidP="00786F4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D119" id="_x0000_s1029" type="#_x0000_t202" style="position:absolute;margin-left:50.4pt;margin-top:34.15pt;width:116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" filled="f" stroked="f">
                <v:textbox>
                  <w:txbxContent>
                    <w:p w14:paraId="1761EED2" w14:textId="77777777" w:rsidR="00786F4D" w:rsidRPr="00FC6B15" w:rsidRDefault="00786F4D" w:rsidP="00786F4D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Creation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294D324" w14:textId="77777777" w:rsidR="0066790F" w:rsidRDefault="0066790F">
      <w:pPr>
        <w:rPr>
          <w:color w:val="213665"/>
          <w:sz w:val="28"/>
          <w:szCs w:val="28"/>
        </w:rPr>
      </w:pPr>
      <w:r>
        <w:rPr>
          <w:color w:val="213665"/>
          <w:sz w:val="28"/>
          <w:szCs w:val="28"/>
        </w:rPr>
        <w:br w:type="page"/>
      </w:r>
    </w:p>
    <w:p w14:paraId="327500BE" w14:textId="0EF8708E" w:rsidR="0066790F" w:rsidRDefault="0066790F" w:rsidP="0066790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4443D2" wp14:editId="0AEA9C3E">
                <wp:simplePos x="0" y="0"/>
                <wp:positionH relativeFrom="column">
                  <wp:posOffset>640080</wp:posOffset>
                </wp:positionH>
                <wp:positionV relativeFrom="paragraph">
                  <wp:posOffset>433706</wp:posOffset>
                </wp:positionV>
                <wp:extent cx="1478280" cy="3352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9A38" w14:textId="77777777" w:rsidR="0066790F" w:rsidRPr="00FC6B15" w:rsidRDefault="0066790F" w:rsidP="0066790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43D2" id="_x0000_s1030" type="#_x0000_t202" style="position:absolute;margin-left:50.4pt;margin-top:34.15pt;width:116.4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" filled="f" stroked="f">
                <v:textbox>
                  <w:txbxContent>
                    <w:p w14:paraId="44E69A38" w14:textId="77777777" w:rsidR="0066790F" w:rsidRPr="00FC6B15" w:rsidRDefault="0066790F" w:rsidP="0066790F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Edit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477E79C8" w14:textId="77777777" w:rsidR="00BC5253" w:rsidRDefault="00BC5253" w:rsidP="763A42A9"/>
    <w:p w14:paraId="5A12BEA7" w14:textId="77777777" w:rsidR="00BC5253" w:rsidRDefault="00BC5253" w:rsidP="763A42A9"/>
    <w:p w14:paraId="1C28F412" w14:textId="77777777" w:rsidR="00BC5253" w:rsidRDefault="00BC5253" w:rsidP="763A42A9"/>
    <w:p w14:paraId="6A28237D" w14:textId="77777777" w:rsidR="00BC5253" w:rsidRDefault="00BC5253" w:rsidP="763A42A9"/>
    <w:p w14:paraId="20E66128" w14:textId="77777777" w:rsidR="00BC5253" w:rsidRDefault="00BC5253" w:rsidP="763A42A9"/>
    <w:p w14:paraId="412A00D7" w14:textId="77777777" w:rsidR="00BC5253" w:rsidRDefault="00BC5253" w:rsidP="763A42A9"/>
    <w:p w14:paraId="036F129F" w14:textId="77777777" w:rsidR="00BC5253" w:rsidRDefault="00BC5253" w:rsidP="763A42A9"/>
    <w:p w14:paraId="572A216C" w14:textId="77777777" w:rsidR="0899AC49" w:rsidRDefault="0899AC49" w:rsidP="763A42A9"/>
    <w:sectPr w:rsidR="0899AC49" w:rsidSect="00BC5253">
      <w:head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ABC7" w14:textId="77777777" w:rsidR="00B309B4" w:rsidRDefault="00B309B4" w:rsidP="00EA1968">
      <w:pPr>
        <w:spacing w:after="0" w:line="240" w:lineRule="auto"/>
      </w:pPr>
      <w:r>
        <w:separator/>
      </w:r>
    </w:p>
  </w:endnote>
  <w:endnote w:type="continuationSeparator" w:id="0">
    <w:p w14:paraId="345B5616" w14:textId="77777777" w:rsidR="00B309B4" w:rsidRDefault="00B309B4" w:rsidP="00EA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8C82" w14:textId="77777777" w:rsidR="00B309B4" w:rsidRDefault="00B309B4" w:rsidP="00EA1968">
      <w:pPr>
        <w:spacing w:after="0" w:line="240" w:lineRule="auto"/>
      </w:pPr>
      <w:r>
        <w:separator/>
      </w:r>
    </w:p>
  </w:footnote>
  <w:footnote w:type="continuationSeparator" w:id="0">
    <w:p w14:paraId="7CB78441" w14:textId="77777777" w:rsidR="00B309B4" w:rsidRDefault="00B309B4" w:rsidP="00EA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200E" w14:textId="77777777" w:rsidR="00D65702" w:rsidRPr="00BC372F" w:rsidRDefault="00D65702" w:rsidP="005A2A81">
    <w:pPr>
      <w:pStyle w:val="NoSpacing"/>
      <w:jc w:val="right"/>
      <w:rPr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68E1CE" wp14:editId="29AB7860">
          <wp:simplePos x="0" y="0"/>
          <wp:positionH relativeFrom="margin">
            <wp:posOffset>-30480</wp:posOffset>
          </wp:positionH>
          <wp:positionV relativeFrom="paragraph">
            <wp:posOffset>-289560</wp:posOffset>
          </wp:positionV>
          <wp:extent cx="1097280" cy="790324"/>
          <wp:effectExtent l="0" t="0" r="7620" b="0"/>
          <wp:wrapNone/>
          <wp:docPr id="9" name="Picture 9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Team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41" b="81331"/>
                  <a:stretch/>
                </pic:blipFill>
                <pic:spPr bwMode="auto">
                  <a:xfrm>
                    <a:off x="0" y="0"/>
                    <a:ext cx="1097280" cy="790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8CDB" w14:textId="77777777" w:rsidR="00EA1968" w:rsidRDefault="00EA196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60C"/>
    <w:multiLevelType w:val="hybridMultilevel"/>
    <w:tmpl w:val="EF262AF8"/>
    <w:lvl w:ilvl="0" w:tplc="61F8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C3220"/>
    <w:multiLevelType w:val="hybridMultilevel"/>
    <w:tmpl w:val="3BBAC9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11F0E"/>
    <w:multiLevelType w:val="hybridMultilevel"/>
    <w:tmpl w:val="95263E1C"/>
    <w:lvl w:ilvl="0" w:tplc="1D860EF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4225B"/>
    <w:multiLevelType w:val="hybridMultilevel"/>
    <w:tmpl w:val="EF262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26924"/>
    <w:multiLevelType w:val="hybridMultilevel"/>
    <w:tmpl w:val="CF3A9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36306"/>
    <w:multiLevelType w:val="hybridMultilevel"/>
    <w:tmpl w:val="995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6105">
    <w:abstractNumId w:val="4"/>
  </w:num>
  <w:num w:numId="2" w16cid:durableId="436293301">
    <w:abstractNumId w:val="0"/>
  </w:num>
  <w:num w:numId="3" w16cid:durableId="1120565430">
    <w:abstractNumId w:val="1"/>
  </w:num>
  <w:num w:numId="4" w16cid:durableId="114062939">
    <w:abstractNumId w:val="5"/>
  </w:num>
  <w:num w:numId="5" w16cid:durableId="122578765">
    <w:abstractNumId w:val="2"/>
  </w:num>
  <w:num w:numId="6" w16cid:durableId="98123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33"/>
    <w:rsid w:val="000315EC"/>
    <w:rsid w:val="00067684"/>
    <w:rsid w:val="00132AAA"/>
    <w:rsid w:val="001C64BF"/>
    <w:rsid w:val="001D3178"/>
    <w:rsid w:val="001D5A27"/>
    <w:rsid w:val="00316D59"/>
    <w:rsid w:val="00416682"/>
    <w:rsid w:val="00451E2F"/>
    <w:rsid w:val="00473693"/>
    <w:rsid w:val="00500566"/>
    <w:rsid w:val="00507C68"/>
    <w:rsid w:val="005A2A81"/>
    <w:rsid w:val="005F411D"/>
    <w:rsid w:val="0066790F"/>
    <w:rsid w:val="006B1B54"/>
    <w:rsid w:val="006D0B95"/>
    <w:rsid w:val="006E5FFF"/>
    <w:rsid w:val="00786F4D"/>
    <w:rsid w:val="00861246"/>
    <w:rsid w:val="008731E6"/>
    <w:rsid w:val="00995632"/>
    <w:rsid w:val="00A72F94"/>
    <w:rsid w:val="00B309B4"/>
    <w:rsid w:val="00B37ACC"/>
    <w:rsid w:val="00BC5253"/>
    <w:rsid w:val="00C71080"/>
    <w:rsid w:val="00D42B33"/>
    <w:rsid w:val="00D65702"/>
    <w:rsid w:val="00DE1199"/>
    <w:rsid w:val="00DF4A31"/>
    <w:rsid w:val="00EA1968"/>
    <w:rsid w:val="00FA6B7B"/>
    <w:rsid w:val="00FC6B15"/>
    <w:rsid w:val="00FC7C56"/>
    <w:rsid w:val="0899AC49"/>
    <w:rsid w:val="0A56287B"/>
    <w:rsid w:val="0CBCE571"/>
    <w:rsid w:val="1A907878"/>
    <w:rsid w:val="5D33C257"/>
    <w:rsid w:val="763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4613C"/>
  <w15:chartTrackingRefBased/>
  <w15:docId w15:val="{FDC179E5-D51D-434C-B5E2-04545689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68"/>
  </w:style>
  <w:style w:type="paragraph" w:styleId="Footer">
    <w:name w:val="footer"/>
    <w:basedOn w:val="Normal"/>
    <w:link w:val="FooterChar"/>
    <w:uiPriority w:val="99"/>
    <w:unhideWhenUsed/>
    <w:rsid w:val="00EA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68"/>
  </w:style>
  <w:style w:type="paragraph" w:styleId="NoSpacing">
    <w:name w:val="No Spacing"/>
    <w:link w:val="NoSpacingChar"/>
    <w:uiPriority w:val="1"/>
    <w:qFormat/>
    <w:rsid w:val="00D65702"/>
    <w:pPr>
      <w:spacing w:after="0" w:line="240" w:lineRule="auto"/>
    </w:pPr>
    <w:rPr>
      <w:rFonts w:eastAsiaTheme="minorEastAsia"/>
    </w:rPr>
  </w:style>
  <w:style w:type="character" w:styleId="Strong">
    <w:name w:val="Strong"/>
    <w:aliases w:val="Call out"/>
    <w:basedOn w:val="DefaultParagraphFont"/>
    <w:uiPriority w:val="22"/>
    <w:qFormat/>
    <w:rsid w:val="00D65702"/>
    <w:rPr>
      <w:rFonts w:asciiTheme="minorHAnsi" w:hAnsiTheme="minorHAnsi"/>
      <w:b w:val="0"/>
      <w:bCs/>
      <w:noProof w:val="0"/>
      <w:color w:val="auto"/>
      <w:sz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57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ynn.Reed\AppData\Local\Microsoft\Windows\INetCache\Content.Outlook\CV4LOZ2H\Project%20Vendors%20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BE6FE46F76243A9928280BA3058DE" ma:contentTypeVersion="17" ma:contentTypeDescription="Create a new document." ma:contentTypeScope="" ma:versionID="9b3d2ff9cf996ad7e347a55556eb8dc7">
  <xsd:schema xmlns:xsd="http://www.w3.org/2001/XMLSchema" xmlns:xs="http://www.w3.org/2001/XMLSchema" xmlns:p="http://schemas.microsoft.com/office/2006/metadata/properties" xmlns:ns2="20bd09e2-a0f8-45f6-afc0-3c775c95539d" xmlns:ns3="b346b41d-7b71-4faf-9eff-bcf372dc0008" xmlns:ns4="4cc1039f-ed18-46b4-88a6-ffe471dec413" targetNamespace="http://schemas.microsoft.com/office/2006/metadata/properties" ma:root="true" ma:fieldsID="8b793f604e9d01165d170235f077b31b" ns2:_="" ns3:_="" ns4:_="">
    <xsd:import namespace="20bd09e2-a0f8-45f6-afc0-3c775c95539d"/>
    <xsd:import namespace="b346b41d-7b71-4faf-9eff-bcf372dc0008"/>
    <xsd:import namespace="4cc1039f-ed18-46b4-88a6-ffe471dec4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d09e2-a0f8-45f6-afc0-3c775c955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b41d-7b71-4faf-9eff-bcf372dc0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ccc9da-139b-4ef5-b72b-0c93bae34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039f-ed18-46b4-88a6-ffe471dec41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ff201d8-f57f-43b7-885d-6ab55dcdcaff}" ma:internalName="TaxCatchAll" ma:showField="CatchAllData" ma:web="20bd09e2-a0f8-45f6-afc0-3c775c95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46b41d-7b71-4faf-9eff-bcf372dc0008">
      <Terms xmlns="http://schemas.microsoft.com/office/infopath/2007/PartnerControls"/>
    </lcf76f155ced4ddcb4097134ff3c332f>
    <TaxCatchAll xmlns="4cc1039f-ed18-46b4-88a6-ffe471dec413" xsi:nil="true"/>
    <SharedWithUsers xmlns="20bd09e2-a0f8-45f6-afc0-3c775c95539d">
      <UserInfo>
        <DisplayName>Huang, Jie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0B82-6118-4356-B27A-B02385A2A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d09e2-a0f8-45f6-afc0-3c775c95539d"/>
    <ds:schemaRef ds:uri="b346b41d-7b71-4faf-9eff-bcf372dc0008"/>
    <ds:schemaRef ds:uri="4cc1039f-ed18-46b4-88a6-ffe471dec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6BA16-F3AB-4DF0-9896-02226B70D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8792A-923F-4C66-9961-655895D4AEA6}">
  <ds:schemaRefs>
    <ds:schemaRef ds:uri="http://schemas.microsoft.com/office/2006/metadata/properties"/>
    <ds:schemaRef ds:uri="http://schemas.microsoft.com/office/infopath/2007/PartnerControls"/>
    <ds:schemaRef ds:uri="b346b41d-7b71-4faf-9eff-bcf372dc0008"/>
    <ds:schemaRef ds:uri="4cc1039f-ed18-46b4-88a6-ffe471dec413"/>
    <ds:schemaRef ds:uri="20bd09e2-a0f8-45f6-afc0-3c775c95539d"/>
  </ds:schemaRefs>
</ds:datastoreItem>
</file>

<file path=customXml/itemProps4.xml><?xml version="1.0" encoding="utf-8"?>
<ds:datastoreItem xmlns:ds="http://schemas.openxmlformats.org/officeDocument/2006/customXml" ds:itemID="{FBA5E816-7D7F-4515-8FB8-A39E58BF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Vendors User Guide.dotx</Template>
  <TotalTime>1</TotalTime>
  <Pages>7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Karynn (DelDOT)</dc:creator>
  <cp:keywords/>
  <dc:description/>
  <cp:lastModifiedBy>Brown, Carmella B. (DTI)</cp:lastModifiedBy>
  <cp:revision>2</cp:revision>
  <dcterms:created xsi:type="dcterms:W3CDTF">2023-04-05T15:34:00Z</dcterms:created>
  <dcterms:modified xsi:type="dcterms:W3CDTF">2023-04-05T15:34:00Z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0x010100488BE6FE46F76243A9928280BA3058DE</vt:lpwstr>
  </property>
  <property fmtid="{D5CDD505-2E9C-101B-9397-08002B2CF9AE}" pid="3" name="MediaServiceImageTags">
    <vt:lpwstr/>
  </property>
</Properties>
</file>